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E1B" w14:textId="280FCB22" w:rsidR="00CA6208" w:rsidRDefault="00082312" w:rsidP="007727E7">
      <w:pPr>
        <w:pStyle w:val="NoSpacing"/>
        <w:rPr>
          <w:b/>
          <w:sz w:val="24"/>
          <w:szCs w:val="24"/>
          <w:u w:val="single"/>
        </w:rPr>
      </w:pPr>
      <w:r w:rsidRPr="00082312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023F8D" wp14:editId="4C8EB217">
            <wp:simplePos x="0" y="0"/>
            <wp:positionH relativeFrom="column">
              <wp:posOffset>8936990</wp:posOffset>
            </wp:positionH>
            <wp:positionV relativeFrom="paragraph">
              <wp:posOffset>0</wp:posOffset>
            </wp:positionV>
            <wp:extent cx="771206" cy="651510"/>
            <wp:effectExtent l="0" t="0" r="0" b="0"/>
            <wp:wrapSquare wrapText="bothSides"/>
            <wp:docPr id="1" name="Picture 1" descr="Z:\A- MSh A_ PBa\Forms\FV Logo - Ap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- MSh A_ PBa\Forms\FV Logo - Apr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6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E7">
        <w:rPr>
          <w:b/>
          <w:sz w:val="24"/>
          <w:szCs w:val="24"/>
          <w:u w:val="single"/>
        </w:rPr>
        <w:t>F</w:t>
      </w:r>
      <w:r w:rsidR="00A46ED6">
        <w:rPr>
          <w:b/>
          <w:sz w:val="24"/>
          <w:szCs w:val="24"/>
          <w:u w:val="single"/>
        </w:rPr>
        <w:t>IR VALE ACADEMY TRUST</w:t>
      </w:r>
      <w:r w:rsidR="006B2C0A">
        <w:rPr>
          <w:b/>
          <w:sz w:val="24"/>
          <w:szCs w:val="24"/>
          <w:u w:val="single"/>
        </w:rPr>
        <w:t xml:space="preserve"> </w:t>
      </w:r>
      <w:r w:rsidR="007C68DE">
        <w:rPr>
          <w:b/>
          <w:sz w:val="24"/>
          <w:szCs w:val="24"/>
          <w:u w:val="single"/>
        </w:rPr>
        <w:t xml:space="preserve">GOVERNING BODY </w:t>
      </w:r>
      <w:r w:rsidR="00921BDA">
        <w:rPr>
          <w:b/>
          <w:sz w:val="24"/>
          <w:szCs w:val="24"/>
          <w:u w:val="single"/>
        </w:rPr>
        <w:t>202</w:t>
      </w:r>
      <w:r w:rsidR="008559ED">
        <w:rPr>
          <w:b/>
          <w:sz w:val="24"/>
          <w:szCs w:val="24"/>
          <w:u w:val="single"/>
        </w:rPr>
        <w:t>3</w:t>
      </w:r>
      <w:r w:rsidR="00905189">
        <w:rPr>
          <w:b/>
          <w:sz w:val="24"/>
          <w:szCs w:val="24"/>
          <w:u w:val="single"/>
        </w:rPr>
        <w:t>/202</w:t>
      </w:r>
      <w:r w:rsidR="008559ED">
        <w:rPr>
          <w:b/>
          <w:sz w:val="24"/>
          <w:szCs w:val="24"/>
          <w:u w:val="single"/>
        </w:rPr>
        <w:t>4</w:t>
      </w:r>
    </w:p>
    <w:p w14:paraId="611E8413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6ABDA6E4" w14:textId="77777777" w:rsidR="00A525E6" w:rsidRDefault="00A525E6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MEMBERS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615FC9" w:rsidRPr="00774904" w14:paraId="2741908E" w14:textId="77777777" w:rsidTr="00615FC9">
        <w:trPr>
          <w:trHeight w:val="328"/>
        </w:trPr>
        <w:tc>
          <w:tcPr>
            <w:tcW w:w="3119" w:type="dxa"/>
            <w:shd w:val="clear" w:color="auto" w:fill="CC00CC"/>
          </w:tcPr>
          <w:p w14:paraId="08B85871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232591D6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CC00CC"/>
          </w:tcPr>
          <w:p w14:paraId="73588DB7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15FC9" w:rsidRPr="00774904" w14:paraId="42150DB7" w14:textId="77777777" w:rsidTr="00615FC9">
        <w:trPr>
          <w:trHeight w:val="607"/>
        </w:trPr>
        <w:tc>
          <w:tcPr>
            <w:tcW w:w="3119" w:type="dxa"/>
            <w:shd w:val="clear" w:color="auto" w:fill="auto"/>
          </w:tcPr>
          <w:p w14:paraId="195360C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Usma Saeed</w:t>
            </w:r>
          </w:p>
        </w:tc>
        <w:tc>
          <w:tcPr>
            <w:tcW w:w="4678" w:type="dxa"/>
            <w:shd w:val="clear" w:color="auto" w:fill="auto"/>
          </w:tcPr>
          <w:p w14:paraId="2EB510FB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35940BA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Dec 2009</w:t>
            </w:r>
          </w:p>
        </w:tc>
      </w:tr>
      <w:tr w:rsidR="00615FC9" w:rsidRPr="00774904" w14:paraId="51D07998" w14:textId="77777777" w:rsidTr="00615FC9">
        <w:trPr>
          <w:trHeight w:val="559"/>
        </w:trPr>
        <w:tc>
          <w:tcPr>
            <w:tcW w:w="3119" w:type="dxa"/>
            <w:shd w:val="clear" w:color="auto" w:fill="auto"/>
          </w:tcPr>
          <w:p w14:paraId="3CBBFFEB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Mark </w:t>
            </w:r>
            <w:proofErr w:type="spellStart"/>
            <w:r>
              <w:rPr>
                <w:rFonts w:ascii="Arial" w:hAnsi="Arial" w:cs="Arial"/>
              </w:rPr>
              <w:t>Tweedle</w:t>
            </w:r>
            <w:proofErr w:type="spellEnd"/>
          </w:p>
          <w:p w14:paraId="1355BD6E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50DD61" w14:textId="77777777" w:rsidR="00615FC9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849C9D3" w14:textId="77777777" w:rsidR="00615FC9" w:rsidRPr="00774904" w:rsidRDefault="00615FC9" w:rsidP="00A525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</w:tr>
      <w:tr w:rsidR="00615FC9" w:rsidRPr="00774904" w14:paraId="4C671398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45D5A32C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Robert Barry</w:t>
            </w:r>
          </w:p>
        </w:tc>
        <w:tc>
          <w:tcPr>
            <w:tcW w:w="4678" w:type="dxa"/>
            <w:shd w:val="clear" w:color="auto" w:fill="auto"/>
          </w:tcPr>
          <w:p w14:paraId="2FE1987E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7CA3D484" w14:textId="7E94EF83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 2021</w:t>
            </w:r>
          </w:p>
          <w:p w14:paraId="341CB561" w14:textId="77777777" w:rsidR="00615FC9" w:rsidRPr="00774904" w:rsidRDefault="00615FC9" w:rsidP="00615FC9">
            <w:pPr>
              <w:pStyle w:val="NoSpacing"/>
              <w:rPr>
                <w:rFonts w:ascii="Arial" w:hAnsi="Arial" w:cs="Arial"/>
              </w:rPr>
            </w:pPr>
          </w:p>
        </w:tc>
      </w:tr>
      <w:tr w:rsidR="00615FC9" w:rsidRPr="00774904" w14:paraId="3A53B9DA" w14:textId="77777777" w:rsidTr="00615FC9">
        <w:trPr>
          <w:trHeight w:val="545"/>
        </w:trPr>
        <w:tc>
          <w:tcPr>
            <w:tcW w:w="3119" w:type="dxa"/>
            <w:shd w:val="clear" w:color="auto" w:fill="auto"/>
          </w:tcPr>
          <w:p w14:paraId="29678164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Gregor Woods</w:t>
            </w:r>
          </w:p>
        </w:tc>
        <w:tc>
          <w:tcPr>
            <w:tcW w:w="4678" w:type="dxa"/>
            <w:shd w:val="clear" w:color="auto" w:fill="auto"/>
          </w:tcPr>
          <w:p w14:paraId="02DBA4A3" w14:textId="77777777" w:rsidR="00615FC9" w:rsidRDefault="00615FC9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3F47A362" w14:textId="2839824C" w:rsidR="00615FC9" w:rsidRDefault="00837518" w:rsidP="00615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 2021</w:t>
            </w:r>
          </w:p>
        </w:tc>
      </w:tr>
    </w:tbl>
    <w:p w14:paraId="390DA31B" w14:textId="77777777" w:rsidR="00A525E6" w:rsidRDefault="00A525E6" w:rsidP="00CA6208">
      <w:pPr>
        <w:pStyle w:val="NoSpacing"/>
        <w:jc w:val="center"/>
        <w:rPr>
          <w:b/>
          <w:sz w:val="24"/>
          <w:szCs w:val="24"/>
          <w:u w:val="single"/>
        </w:rPr>
      </w:pPr>
    </w:p>
    <w:p w14:paraId="5B372484" w14:textId="731B1CA8" w:rsidR="007C68DE" w:rsidRPr="00CA6208" w:rsidRDefault="00615FC9" w:rsidP="00615FC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525E6">
        <w:rPr>
          <w:b/>
          <w:sz w:val="24"/>
          <w:szCs w:val="24"/>
          <w:u w:val="single"/>
        </w:rPr>
        <w:t>GOVERNORS</w:t>
      </w:r>
      <w:r w:rsidR="00FD615C">
        <w:rPr>
          <w:b/>
          <w:sz w:val="24"/>
          <w:szCs w:val="24"/>
          <w:u w:val="single"/>
        </w:rPr>
        <w:t>/TRUSTEES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701"/>
        <w:gridCol w:w="1559"/>
        <w:gridCol w:w="1559"/>
        <w:gridCol w:w="1702"/>
      </w:tblGrid>
      <w:tr w:rsidR="00082312" w:rsidRPr="00A46ED6" w14:paraId="0891F6BB" w14:textId="77777777" w:rsidTr="00082312">
        <w:trPr>
          <w:trHeight w:val="328"/>
        </w:trPr>
        <w:tc>
          <w:tcPr>
            <w:tcW w:w="3119" w:type="dxa"/>
            <w:shd w:val="clear" w:color="auto" w:fill="CC00CC"/>
          </w:tcPr>
          <w:p w14:paraId="6D80B065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78" w:type="dxa"/>
            <w:shd w:val="clear" w:color="auto" w:fill="CC00CC"/>
          </w:tcPr>
          <w:p w14:paraId="7CFC07BA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Role &amp; Committee</w:t>
            </w:r>
          </w:p>
        </w:tc>
        <w:tc>
          <w:tcPr>
            <w:tcW w:w="1701" w:type="dxa"/>
            <w:shd w:val="clear" w:color="auto" w:fill="CC00CC"/>
          </w:tcPr>
          <w:p w14:paraId="6BC16048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From</w:t>
            </w:r>
          </w:p>
        </w:tc>
        <w:tc>
          <w:tcPr>
            <w:tcW w:w="1559" w:type="dxa"/>
            <w:shd w:val="clear" w:color="auto" w:fill="CC00CC"/>
          </w:tcPr>
          <w:p w14:paraId="749791C7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Term To</w:t>
            </w:r>
          </w:p>
        </w:tc>
        <w:tc>
          <w:tcPr>
            <w:tcW w:w="1559" w:type="dxa"/>
            <w:shd w:val="clear" w:color="auto" w:fill="CC00CC"/>
          </w:tcPr>
          <w:p w14:paraId="75C08796" w14:textId="77777777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Date of Resignation</w:t>
            </w:r>
          </w:p>
        </w:tc>
        <w:tc>
          <w:tcPr>
            <w:tcW w:w="1702" w:type="dxa"/>
            <w:shd w:val="clear" w:color="auto" w:fill="CC00CC"/>
          </w:tcPr>
          <w:p w14:paraId="761E6EEA" w14:textId="0EB8285A" w:rsidR="00082312" w:rsidRPr="00774904" w:rsidRDefault="00082312" w:rsidP="00082312">
            <w:pPr>
              <w:pStyle w:val="NoSpacing"/>
              <w:rPr>
                <w:rFonts w:ascii="Arial" w:hAnsi="Arial" w:cs="Arial"/>
                <w:b/>
              </w:rPr>
            </w:pPr>
            <w:r w:rsidRPr="00774904">
              <w:rPr>
                <w:rFonts w:ascii="Arial" w:hAnsi="Arial" w:cs="Arial"/>
                <w:b/>
              </w:rPr>
              <w:t>Appointed by</w:t>
            </w:r>
            <w:r w:rsidR="00FD615C">
              <w:rPr>
                <w:rFonts w:ascii="Arial" w:hAnsi="Arial" w:cs="Arial"/>
                <w:b/>
              </w:rPr>
              <w:t>/Category</w:t>
            </w:r>
          </w:p>
        </w:tc>
      </w:tr>
      <w:tr w:rsidR="008C4A08" w:rsidRPr="00774904" w14:paraId="6395B61E" w14:textId="77777777" w:rsidTr="00615FC9">
        <w:trPr>
          <w:trHeight w:val="1112"/>
        </w:trPr>
        <w:tc>
          <w:tcPr>
            <w:tcW w:w="3119" w:type="dxa"/>
            <w:shd w:val="clear" w:color="auto" w:fill="auto"/>
          </w:tcPr>
          <w:p w14:paraId="62B310D0" w14:textId="77777777" w:rsidR="008C4A08" w:rsidRPr="002F630F" w:rsidRDefault="00A46ED6" w:rsidP="00A46ED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Mrs Usma Saeed</w:t>
            </w:r>
          </w:p>
          <w:p w14:paraId="0A98F433" w14:textId="77777777" w:rsidR="000E4B15" w:rsidRPr="002F630F" w:rsidRDefault="000E4B15" w:rsidP="00A46E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8DD0CF0" w14:textId="77777777" w:rsidR="008C4A08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of Governors</w:t>
            </w:r>
          </w:p>
          <w:p w14:paraId="434626CF" w14:textId="77777777" w:rsidR="00A46ED6" w:rsidRPr="002F630F" w:rsidRDefault="00A46ED6" w:rsidP="00E12A49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754BA1F2" w14:textId="0B8C109C" w:rsidR="008C4A08" w:rsidRPr="002F630F" w:rsidRDefault="00AD526E" w:rsidP="006B2C0A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190BD71" w14:textId="77777777" w:rsidR="00AC7B45" w:rsidRPr="002F630F" w:rsidRDefault="00A326D1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8C0940E" w14:textId="5AE95939" w:rsidR="008C4A08" w:rsidRPr="002F630F" w:rsidRDefault="008559ED" w:rsidP="00A011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113D" w:rsidRPr="002F630F">
              <w:rPr>
                <w:rFonts w:ascii="Arial" w:hAnsi="Arial" w:cs="Arial"/>
              </w:rPr>
              <w:t xml:space="preserve"> Sept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14:paraId="6EFCCE9A" w14:textId="66178C70" w:rsidR="008C4A08" w:rsidRPr="002F630F" w:rsidRDefault="008559ED" w:rsidP="00236F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6ED6" w:rsidRPr="002F630F">
              <w:rPr>
                <w:rFonts w:ascii="Arial" w:hAnsi="Arial" w:cs="Arial"/>
              </w:rPr>
              <w:t xml:space="preserve"> Sept 202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38ECAE6" w14:textId="77777777" w:rsidR="008C4A08" w:rsidRPr="002F630F" w:rsidRDefault="008C4A08" w:rsidP="00236F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80ADB8E" w14:textId="77777777" w:rsidR="008C4A08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50304E11" w14:textId="77777777" w:rsidTr="00615FC9">
        <w:trPr>
          <w:trHeight w:val="832"/>
        </w:trPr>
        <w:tc>
          <w:tcPr>
            <w:tcW w:w="3119" w:type="dxa"/>
            <w:shd w:val="clear" w:color="auto" w:fill="auto"/>
          </w:tcPr>
          <w:p w14:paraId="01788D72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Edwards</w:t>
            </w:r>
          </w:p>
          <w:p w14:paraId="08D6FB2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B652E3C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Chair – Finance and Resources</w:t>
            </w:r>
          </w:p>
          <w:p w14:paraId="13AB6EFE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2CDCCC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C35EB93" w14:textId="7FE50947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 xml:space="preserve">4 </w:t>
            </w:r>
            <w:r w:rsidR="00503CAF" w:rsidRPr="002F630F">
              <w:rPr>
                <w:rFonts w:ascii="Arial" w:hAnsi="Arial" w:cs="Arial"/>
              </w:rPr>
              <w:t>April 20</w:t>
            </w:r>
            <w:r w:rsidRPr="002F630F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14:paraId="5B9B34DA" w14:textId="1BA60FFA" w:rsidR="00503CAF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</w:t>
            </w:r>
            <w:r w:rsidR="00503CAF" w:rsidRPr="002F630F">
              <w:rPr>
                <w:rFonts w:ascii="Arial" w:hAnsi="Arial" w:cs="Arial"/>
              </w:rPr>
              <w:t xml:space="preserve"> April 202</w:t>
            </w:r>
            <w:r w:rsidRPr="002F630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C476FDA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B9AE42D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503CAF" w:rsidRPr="00774904" w14:paraId="65E2C416" w14:textId="77777777" w:rsidTr="00A46ED6">
        <w:trPr>
          <w:trHeight w:val="807"/>
        </w:trPr>
        <w:tc>
          <w:tcPr>
            <w:tcW w:w="3119" w:type="dxa"/>
            <w:shd w:val="clear" w:color="auto" w:fill="auto"/>
          </w:tcPr>
          <w:p w14:paraId="682FB319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Ms Tina Ball</w:t>
            </w:r>
          </w:p>
        </w:tc>
        <w:tc>
          <w:tcPr>
            <w:tcW w:w="4678" w:type="dxa"/>
            <w:shd w:val="clear" w:color="auto" w:fill="auto"/>
          </w:tcPr>
          <w:p w14:paraId="148BEE4A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Vice Chair of Governors</w:t>
            </w:r>
          </w:p>
          <w:p w14:paraId="1FF4DF4B" w14:textId="494CB80D" w:rsidR="00503CAF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10270EA0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795EE706" w14:textId="5A80F2F1" w:rsidR="00AD526E" w:rsidRPr="002F630F" w:rsidRDefault="00AD526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D1BF8D" w14:textId="6CA68D56" w:rsidR="00503CAF" w:rsidRPr="002F630F" w:rsidRDefault="00503CAF" w:rsidP="00FD615C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 Jan 20</w:t>
            </w:r>
            <w:r w:rsidR="00FD615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14:paraId="31AE4D2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31 Dec 2023</w:t>
            </w:r>
          </w:p>
        </w:tc>
        <w:tc>
          <w:tcPr>
            <w:tcW w:w="1559" w:type="dxa"/>
            <w:shd w:val="clear" w:color="auto" w:fill="auto"/>
          </w:tcPr>
          <w:p w14:paraId="06D1BAB7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6F4BC26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C33E4E" w:rsidRPr="00774904" w14:paraId="5825F28E" w14:textId="77777777" w:rsidTr="00C33E4E">
        <w:trPr>
          <w:trHeight w:val="328"/>
        </w:trPr>
        <w:tc>
          <w:tcPr>
            <w:tcW w:w="3119" w:type="dxa"/>
            <w:shd w:val="clear" w:color="auto" w:fill="auto"/>
          </w:tcPr>
          <w:p w14:paraId="0257CCF6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Paul Highfield</w:t>
            </w:r>
          </w:p>
        </w:tc>
        <w:tc>
          <w:tcPr>
            <w:tcW w:w="4678" w:type="dxa"/>
            <w:shd w:val="clear" w:color="auto" w:fill="auto"/>
          </w:tcPr>
          <w:p w14:paraId="7D5EAE43" w14:textId="4568C373" w:rsidR="00A326D1" w:rsidRPr="002F630F" w:rsidRDefault="00A326D1" w:rsidP="00A326D1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345049B0" w14:textId="3708BFC3" w:rsidR="00C33E4E" w:rsidRPr="002F630F" w:rsidRDefault="00AD526E" w:rsidP="00086010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0727AD66" w14:textId="50E5601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April 20</w:t>
            </w:r>
            <w:r w:rsidR="00337376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833C7F9" w14:textId="60269D47" w:rsidR="00C33E4E" w:rsidRPr="002F630F" w:rsidRDefault="00C33E4E" w:rsidP="00337376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15 April 20</w:t>
            </w:r>
            <w:r w:rsidR="00337376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158B4B7D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14:paraId="1BDBBE73" w14:textId="77777777" w:rsidR="00C33E4E" w:rsidRPr="002F630F" w:rsidRDefault="00C33E4E" w:rsidP="00C33E4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Academy Staff</w:t>
            </w:r>
          </w:p>
        </w:tc>
      </w:tr>
      <w:tr w:rsidR="00503CAF" w:rsidRPr="002F630F" w14:paraId="3188C3AB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2D714F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Richard Steele</w:t>
            </w:r>
          </w:p>
          <w:p w14:paraId="504B35D8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05D8691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Finance and Resources</w:t>
            </w:r>
          </w:p>
          <w:p w14:paraId="4F00667B" w14:textId="77777777" w:rsidR="00503CAF" w:rsidRPr="002F630F" w:rsidRDefault="00503CAF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5D68559F" w14:textId="14382C1A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8 January 2023</w:t>
            </w:r>
          </w:p>
        </w:tc>
        <w:tc>
          <w:tcPr>
            <w:tcW w:w="1559" w:type="dxa"/>
          </w:tcPr>
          <w:p w14:paraId="06A9A5E8" w14:textId="67D96615" w:rsidR="00503CAF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7 January 2027</w:t>
            </w:r>
          </w:p>
        </w:tc>
        <w:tc>
          <w:tcPr>
            <w:tcW w:w="1559" w:type="dxa"/>
            <w:shd w:val="clear" w:color="auto" w:fill="auto"/>
          </w:tcPr>
          <w:p w14:paraId="354E7366" w14:textId="77777777" w:rsidR="00503CAF" w:rsidRPr="002F630F" w:rsidRDefault="00503CAF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DADD9C9" w14:textId="77777777" w:rsidR="00503CAF" w:rsidRPr="002F630F" w:rsidRDefault="00503CAF" w:rsidP="00503CAF"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A63E53" w:rsidRPr="00774904" w14:paraId="46E7D2C8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66C7542E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lastRenderedPageBreak/>
              <w:t>Ms Tania Hussey Yeo</w:t>
            </w:r>
          </w:p>
        </w:tc>
        <w:tc>
          <w:tcPr>
            <w:tcW w:w="4678" w:type="dxa"/>
            <w:shd w:val="clear" w:color="auto" w:fill="auto"/>
          </w:tcPr>
          <w:p w14:paraId="148D46B0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  <w:p w14:paraId="0ADD9CD7" w14:textId="77777777" w:rsidR="00AD526E" w:rsidRPr="002F630F" w:rsidRDefault="00AD526E" w:rsidP="00AD526E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Teaching and Learning</w:t>
            </w:r>
          </w:p>
          <w:p w14:paraId="6A768552" w14:textId="735EBD33" w:rsidR="00AD526E" w:rsidRPr="002F630F" w:rsidRDefault="00AD526E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FE5791F" w14:textId="6721F549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18 December 2022</w:t>
            </w:r>
          </w:p>
        </w:tc>
        <w:tc>
          <w:tcPr>
            <w:tcW w:w="1559" w:type="dxa"/>
          </w:tcPr>
          <w:p w14:paraId="01648E68" w14:textId="504C03E1" w:rsidR="00A63E53" w:rsidRPr="002F630F" w:rsidRDefault="00F132E8" w:rsidP="00503CAF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December 2026</w:t>
            </w:r>
          </w:p>
        </w:tc>
        <w:tc>
          <w:tcPr>
            <w:tcW w:w="1559" w:type="dxa"/>
            <w:shd w:val="clear" w:color="auto" w:fill="auto"/>
          </w:tcPr>
          <w:p w14:paraId="09B7CDBA" w14:textId="77777777" w:rsidR="00A63E53" w:rsidRPr="002F630F" w:rsidRDefault="00A63E53" w:rsidP="00503CA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B5C16E9" w14:textId="77777777" w:rsidR="00A63E53" w:rsidRPr="002F630F" w:rsidRDefault="00A63E53" w:rsidP="00503CAF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Members</w:t>
            </w:r>
          </w:p>
        </w:tc>
      </w:tr>
      <w:tr w:rsidR="007727E7" w:rsidRPr="00774904" w14:paraId="2C280990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D473BE5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Mr Mohammed Omer</w:t>
            </w:r>
          </w:p>
        </w:tc>
        <w:tc>
          <w:tcPr>
            <w:tcW w:w="4678" w:type="dxa"/>
            <w:shd w:val="clear" w:color="auto" w:fill="auto"/>
          </w:tcPr>
          <w:p w14:paraId="20D17EA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1FF5C5C9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17 June 2021</w:t>
            </w:r>
          </w:p>
        </w:tc>
        <w:tc>
          <w:tcPr>
            <w:tcW w:w="1559" w:type="dxa"/>
          </w:tcPr>
          <w:p w14:paraId="32B16B10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16 June 2025</w:t>
            </w:r>
          </w:p>
        </w:tc>
        <w:tc>
          <w:tcPr>
            <w:tcW w:w="1559" w:type="dxa"/>
            <w:shd w:val="clear" w:color="auto" w:fill="auto"/>
          </w:tcPr>
          <w:p w14:paraId="5B6523BF" w14:textId="77777777" w:rsidR="007727E7" w:rsidRPr="002F630F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219358B" w14:textId="77777777" w:rsidR="007727E7" w:rsidRPr="002F630F" w:rsidRDefault="007727E7" w:rsidP="007727E7">
            <w:pPr>
              <w:rPr>
                <w:rFonts w:ascii="Arial" w:hAnsi="Arial" w:cs="Arial"/>
              </w:rPr>
            </w:pPr>
            <w:r w:rsidRPr="002F630F">
              <w:rPr>
                <w:rFonts w:ascii="Arial" w:hAnsi="Arial" w:cs="Arial"/>
              </w:rPr>
              <w:t>Parent Governor</w:t>
            </w:r>
          </w:p>
        </w:tc>
      </w:tr>
      <w:tr w:rsidR="00D47BCE" w:rsidRPr="00774904" w14:paraId="11502F8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7039AA7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Anne </w:t>
            </w:r>
            <w:proofErr w:type="spellStart"/>
            <w:r>
              <w:rPr>
                <w:rFonts w:ascii="Arial" w:hAnsi="Arial" w:cs="Arial"/>
              </w:rPr>
              <w:t>Quaile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D915393" w14:textId="77777777" w:rsidR="00D47BCE" w:rsidRDefault="00D47BCE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  <w:p w14:paraId="0050BB22" w14:textId="4204CA25" w:rsidR="00D054F7" w:rsidRDefault="00D054F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1701" w:type="dxa"/>
            <w:shd w:val="clear" w:color="auto" w:fill="auto"/>
          </w:tcPr>
          <w:p w14:paraId="3427BF40" w14:textId="7569FD90" w:rsidR="00D47BCE" w:rsidRDefault="005F7C49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2023</w:t>
            </w:r>
          </w:p>
        </w:tc>
        <w:tc>
          <w:tcPr>
            <w:tcW w:w="1559" w:type="dxa"/>
          </w:tcPr>
          <w:p w14:paraId="73E0C10E" w14:textId="6E032437" w:rsidR="00D47BCE" w:rsidRDefault="005F7C49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Dec 202</w:t>
            </w:r>
            <w:r w:rsidR="008375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5B3744" w14:textId="77777777" w:rsidR="00D47BCE" w:rsidRPr="00774904" w:rsidRDefault="00D47BCE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663E4E0" w14:textId="77777777" w:rsidR="00D47BCE" w:rsidRDefault="00D47BCE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Governing Body</w:t>
            </w:r>
          </w:p>
        </w:tc>
      </w:tr>
      <w:tr w:rsidR="00337376" w:rsidRPr="00774904" w14:paraId="4CBBD49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E9D8873" w14:textId="2275F41A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Rosa Cisneros</w:t>
            </w:r>
          </w:p>
        </w:tc>
        <w:tc>
          <w:tcPr>
            <w:tcW w:w="4678" w:type="dxa"/>
            <w:shd w:val="clear" w:color="auto" w:fill="auto"/>
          </w:tcPr>
          <w:p w14:paraId="0C888BB5" w14:textId="564BB7CB" w:rsidR="00337376" w:rsidRDefault="00337376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6D644FC1" w14:textId="2DAAA5BB" w:rsidR="00337376" w:rsidRDefault="00337376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2023</w:t>
            </w:r>
          </w:p>
        </w:tc>
        <w:tc>
          <w:tcPr>
            <w:tcW w:w="1559" w:type="dxa"/>
          </w:tcPr>
          <w:p w14:paraId="3C549760" w14:textId="68F2B9FB" w:rsidR="00337376" w:rsidRDefault="00337376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2027</w:t>
            </w:r>
          </w:p>
        </w:tc>
        <w:tc>
          <w:tcPr>
            <w:tcW w:w="1559" w:type="dxa"/>
            <w:shd w:val="clear" w:color="auto" w:fill="auto"/>
          </w:tcPr>
          <w:p w14:paraId="144005E2" w14:textId="77777777" w:rsidR="00337376" w:rsidRPr="00774904" w:rsidRDefault="00337376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72E77EE" w14:textId="53F44CE2" w:rsidR="00337376" w:rsidRDefault="00337376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</w:tr>
      <w:tr w:rsidR="00ED7F12" w:rsidRPr="00774904" w14:paraId="5DABA764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22312D63" w14:textId="09786FA5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Davies</w:t>
            </w:r>
          </w:p>
        </w:tc>
        <w:tc>
          <w:tcPr>
            <w:tcW w:w="4678" w:type="dxa"/>
            <w:shd w:val="clear" w:color="auto" w:fill="auto"/>
          </w:tcPr>
          <w:p w14:paraId="53A6EE34" w14:textId="19C50732" w:rsidR="00ED7F12" w:rsidRDefault="00ED7F12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Governors</w:t>
            </w:r>
          </w:p>
        </w:tc>
        <w:tc>
          <w:tcPr>
            <w:tcW w:w="1701" w:type="dxa"/>
            <w:shd w:val="clear" w:color="auto" w:fill="auto"/>
          </w:tcPr>
          <w:p w14:paraId="460D266B" w14:textId="333BC5B7" w:rsidR="00ED7F12" w:rsidRDefault="00ED7F12" w:rsidP="00D47B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June 2023</w:t>
            </w:r>
          </w:p>
        </w:tc>
        <w:tc>
          <w:tcPr>
            <w:tcW w:w="1559" w:type="dxa"/>
          </w:tcPr>
          <w:p w14:paraId="0187B56F" w14:textId="446B7AD6" w:rsidR="00ED7F12" w:rsidRDefault="00ED7F12" w:rsidP="008375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June 2027</w:t>
            </w:r>
          </w:p>
        </w:tc>
        <w:tc>
          <w:tcPr>
            <w:tcW w:w="1559" w:type="dxa"/>
            <w:shd w:val="clear" w:color="auto" w:fill="auto"/>
          </w:tcPr>
          <w:p w14:paraId="4E481FA4" w14:textId="77777777" w:rsidR="00ED7F12" w:rsidRPr="00774904" w:rsidRDefault="00ED7F12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FF2B8E3" w14:textId="621A8D46" w:rsidR="00ED7F12" w:rsidRDefault="00ED7F12" w:rsidP="007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Staff</w:t>
            </w:r>
          </w:p>
        </w:tc>
      </w:tr>
      <w:tr w:rsidR="007727E7" w:rsidRPr="00774904" w14:paraId="77D5979F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4C3D2DAE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Rachel Smith</w:t>
            </w:r>
          </w:p>
          <w:p w14:paraId="620E56E8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(Accounting Officer)</w:t>
            </w:r>
          </w:p>
          <w:p w14:paraId="5B28F54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(Ex-Officio)</w:t>
            </w:r>
          </w:p>
        </w:tc>
        <w:tc>
          <w:tcPr>
            <w:tcW w:w="4678" w:type="dxa"/>
            <w:shd w:val="clear" w:color="auto" w:fill="auto"/>
          </w:tcPr>
          <w:p w14:paraId="4D57377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  <w:p w14:paraId="25F83F7A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6A736528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2BBB28F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62052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6100EB2B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B4AC31C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E2BF7FD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345AD749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5826B28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Aby Charlton</w:t>
            </w:r>
          </w:p>
          <w:p w14:paraId="5F9D0545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25E0026F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14:paraId="1DCA120D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 and Resources</w:t>
            </w:r>
          </w:p>
          <w:p w14:paraId="67FCADEF" w14:textId="77777777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1E58B68E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1701" w:type="dxa"/>
            <w:shd w:val="clear" w:color="auto" w:fill="auto"/>
          </w:tcPr>
          <w:p w14:paraId="4C6018C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2018</w:t>
            </w:r>
          </w:p>
        </w:tc>
        <w:tc>
          <w:tcPr>
            <w:tcW w:w="1559" w:type="dxa"/>
          </w:tcPr>
          <w:p w14:paraId="1DA2CD0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99F62E1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2A0F81A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  <w:tr w:rsidR="007727E7" w:rsidRPr="00774904" w14:paraId="6B564432" w14:textId="77777777" w:rsidTr="00A46ED6">
        <w:trPr>
          <w:trHeight w:val="423"/>
        </w:trPr>
        <w:tc>
          <w:tcPr>
            <w:tcW w:w="3119" w:type="dxa"/>
            <w:shd w:val="clear" w:color="auto" w:fill="auto"/>
          </w:tcPr>
          <w:p w14:paraId="1C01DD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Marie Shiels</w:t>
            </w:r>
          </w:p>
          <w:p w14:paraId="0E8F7A32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(Chief Financial Officer)</w:t>
            </w:r>
          </w:p>
          <w:p w14:paraId="314F7807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(Attendee only)</w:t>
            </w:r>
          </w:p>
        </w:tc>
        <w:tc>
          <w:tcPr>
            <w:tcW w:w="4678" w:type="dxa"/>
            <w:shd w:val="clear" w:color="auto" w:fill="auto"/>
          </w:tcPr>
          <w:p w14:paraId="50BC704B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  <w:p w14:paraId="682CDF96" w14:textId="77777777" w:rsidR="007727E7" w:rsidRDefault="007727E7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  <w:p w14:paraId="7BA2661B" w14:textId="72275496" w:rsidR="00AD526E" w:rsidRDefault="00AD526E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14:paraId="69E4EC8F" w14:textId="33168B8D" w:rsidR="00FD615C" w:rsidRDefault="00FD615C" w:rsidP="00AD52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(Company Secretary)</w:t>
            </w:r>
          </w:p>
          <w:p w14:paraId="1C8A5E61" w14:textId="63A99412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535D66" w14:textId="4296F470" w:rsidR="007727E7" w:rsidRPr="00774904" w:rsidRDefault="00E7787D" w:rsidP="007727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2019</w:t>
            </w:r>
          </w:p>
        </w:tc>
        <w:tc>
          <w:tcPr>
            <w:tcW w:w="1559" w:type="dxa"/>
          </w:tcPr>
          <w:p w14:paraId="3032C156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62FCB53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297F9C9" w14:textId="77777777" w:rsidR="007727E7" w:rsidRPr="00774904" w:rsidRDefault="007727E7" w:rsidP="007727E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832A7F" w14:textId="77777777" w:rsidR="00970AA5" w:rsidRPr="00774904" w:rsidRDefault="00970AA5" w:rsidP="00615FC9">
      <w:pPr>
        <w:pStyle w:val="NoSpacing"/>
        <w:rPr>
          <w:sz w:val="24"/>
          <w:szCs w:val="24"/>
        </w:rPr>
      </w:pPr>
    </w:p>
    <w:sectPr w:rsidR="00970AA5" w:rsidRPr="00774904" w:rsidSect="007C68DE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480" w14:textId="77777777" w:rsidR="00F132E8" w:rsidRDefault="00F132E8" w:rsidP="00345620">
      <w:pPr>
        <w:spacing w:after="0" w:line="240" w:lineRule="auto"/>
      </w:pPr>
      <w:r>
        <w:separator/>
      </w:r>
    </w:p>
  </w:endnote>
  <w:endnote w:type="continuationSeparator" w:id="0">
    <w:p w14:paraId="7B455E5D" w14:textId="77777777" w:rsidR="00F132E8" w:rsidRDefault="00F132E8" w:rsidP="003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5ED" w14:textId="77777777" w:rsidR="00F132E8" w:rsidRDefault="00F132E8" w:rsidP="00345620">
      <w:pPr>
        <w:spacing w:after="0" w:line="240" w:lineRule="auto"/>
      </w:pPr>
      <w:r>
        <w:separator/>
      </w:r>
    </w:p>
  </w:footnote>
  <w:footnote w:type="continuationSeparator" w:id="0">
    <w:p w14:paraId="0002DB98" w14:textId="77777777" w:rsidR="00F132E8" w:rsidRDefault="00F132E8" w:rsidP="003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74"/>
    <w:rsid w:val="00064F97"/>
    <w:rsid w:val="00082312"/>
    <w:rsid w:val="00086010"/>
    <w:rsid w:val="000D36F3"/>
    <w:rsid w:val="000E4B15"/>
    <w:rsid w:val="000F456C"/>
    <w:rsid w:val="000F70BD"/>
    <w:rsid w:val="00106CDE"/>
    <w:rsid w:val="00164574"/>
    <w:rsid w:val="0018038D"/>
    <w:rsid w:val="00204B6F"/>
    <w:rsid w:val="00236F44"/>
    <w:rsid w:val="002559D2"/>
    <w:rsid w:val="002F630F"/>
    <w:rsid w:val="00307334"/>
    <w:rsid w:val="00337376"/>
    <w:rsid w:val="00345620"/>
    <w:rsid w:val="00391CFB"/>
    <w:rsid w:val="003D1EF3"/>
    <w:rsid w:val="003D4C3B"/>
    <w:rsid w:val="003E5711"/>
    <w:rsid w:val="003F49C3"/>
    <w:rsid w:val="00492C61"/>
    <w:rsid w:val="004D7C04"/>
    <w:rsid w:val="00503CAF"/>
    <w:rsid w:val="005B1F31"/>
    <w:rsid w:val="005B3B89"/>
    <w:rsid w:val="005F7C49"/>
    <w:rsid w:val="00614E14"/>
    <w:rsid w:val="00615FC9"/>
    <w:rsid w:val="0064521C"/>
    <w:rsid w:val="006B2C0A"/>
    <w:rsid w:val="006F7149"/>
    <w:rsid w:val="00732F2D"/>
    <w:rsid w:val="007727E7"/>
    <w:rsid w:val="00774904"/>
    <w:rsid w:val="007840FA"/>
    <w:rsid w:val="00792E9A"/>
    <w:rsid w:val="00794A39"/>
    <w:rsid w:val="007C68DE"/>
    <w:rsid w:val="007E4744"/>
    <w:rsid w:val="00837518"/>
    <w:rsid w:val="0085472B"/>
    <w:rsid w:val="008559ED"/>
    <w:rsid w:val="00856618"/>
    <w:rsid w:val="008C4A08"/>
    <w:rsid w:val="008F017D"/>
    <w:rsid w:val="00905189"/>
    <w:rsid w:val="00921BDA"/>
    <w:rsid w:val="00932486"/>
    <w:rsid w:val="0094584C"/>
    <w:rsid w:val="00956B95"/>
    <w:rsid w:val="00963AA2"/>
    <w:rsid w:val="00970AA5"/>
    <w:rsid w:val="009D26FA"/>
    <w:rsid w:val="00A0113D"/>
    <w:rsid w:val="00A326D1"/>
    <w:rsid w:val="00A46ED6"/>
    <w:rsid w:val="00A525E6"/>
    <w:rsid w:val="00A63E53"/>
    <w:rsid w:val="00A931D3"/>
    <w:rsid w:val="00AC7B45"/>
    <w:rsid w:val="00AD43E0"/>
    <w:rsid w:val="00AD526E"/>
    <w:rsid w:val="00BA0EBE"/>
    <w:rsid w:val="00BA59C9"/>
    <w:rsid w:val="00BE4013"/>
    <w:rsid w:val="00C26305"/>
    <w:rsid w:val="00C33E4E"/>
    <w:rsid w:val="00CA6208"/>
    <w:rsid w:val="00CB2A73"/>
    <w:rsid w:val="00D03573"/>
    <w:rsid w:val="00D054F7"/>
    <w:rsid w:val="00D32AB7"/>
    <w:rsid w:val="00D47BCE"/>
    <w:rsid w:val="00D50A67"/>
    <w:rsid w:val="00D74745"/>
    <w:rsid w:val="00DA70BD"/>
    <w:rsid w:val="00DC609A"/>
    <w:rsid w:val="00DE62E7"/>
    <w:rsid w:val="00DF3E50"/>
    <w:rsid w:val="00E12A49"/>
    <w:rsid w:val="00E7787D"/>
    <w:rsid w:val="00ED7F12"/>
    <w:rsid w:val="00F132E8"/>
    <w:rsid w:val="00F542B1"/>
    <w:rsid w:val="00F84E15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861"/>
  <w15:docId w15:val="{F0CFAA1A-963E-4283-AB7C-5F0E342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B2C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20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5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620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2C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2C0A"/>
    <w:rPr>
      <w:rFonts w:ascii="Times New Roman" w:eastAsia="Times New Roman" w:hAnsi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C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C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C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348">
          <w:marLeft w:val="0"/>
          <w:marRight w:val="75"/>
          <w:marTop w:val="0"/>
          <w:marBottom w:val="300"/>
          <w:divBdr>
            <w:top w:val="single" w:sz="6" w:space="8" w:color="999999"/>
            <w:left w:val="single" w:sz="6" w:space="8" w:color="999999"/>
            <w:bottom w:val="single" w:sz="6" w:space="23" w:color="999999"/>
            <w:right w:val="single" w:sz="6" w:space="8" w:color="999999"/>
          </w:divBdr>
        </w:div>
        <w:div w:id="1837333139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-FORMAS\Committe%20Struc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C7D0-A5E3-450A-9400-FB94541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 Structure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De-Bear</dc:creator>
  <cp:lastModifiedBy>Marie Shiels</cp:lastModifiedBy>
  <cp:revision>2</cp:revision>
  <dcterms:created xsi:type="dcterms:W3CDTF">2023-09-08T11:43:00Z</dcterms:created>
  <dcterms:modified xsi:type="dcterms:W3CDTF">2023-09-08T11:43:00Z</dcterms:modified>
</cp:coreProperties>
</file>